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5"/>
        <w:gridCol w:w="2445"/>
        <w:gridCol w:w="2446"/>
        <w:gridCol w:w="2446"/>
        <w:gridCol w:w="2446"/>
        <w:gridCol w:w="2452"/>
      </w:tblGrid>
      <w:tr w:rsidR="006D0EE3" w:rsidTr="00B44A57"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Lunes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Martes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Miércoles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Jueves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Viernes</w:t>
            </w:r>
          </w:p>
        </w:tc>
      </w:tr>
      <w:tr w:rsidR="006D0EE3" w:rsidTr="00B44A57"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9.00-10.00</w:t>
            </w:r>
          </w:p>
        </w:tc>
        <w:tc>
          <w:tcPr>
            <w:tcW w:w="833" w:type="pct"/>
            <w:vMerge w:val="restart"/>
            <w:tcBorders>
              <w:left w:val="single" w:sz="2" w:space="0" w:color="000000"/>
            </w:tcBorders>
            <w:shd w:val="clear" w:color="auto" w:fill="FFFF00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1C2B6A">
              <w:rPr>
                <w:rFonts w:ascii="Calibri" w:hAnsi="Calibri" w:cs="Calibri"/>
                <w:b/>
                <w:bCs/>
              </w:rPr>
              <w:t>B1</w:t>
            </w:r>
          </w:p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left w:val="single" w:sz="2" w:space="0" w:color="000000"/>
            </w:tcBorders>
            <w:shd w:val="clear" w:color="auto" w:fill="FFFF00"/>
          </w:tcPr>
          <w:p w:rsidR="006D0EE3" w:rsidRPr="001C2B6A" w:rsidRDefault="006D0EE3" w:rsidP="00D3792A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1C2B6A">
              <w:rPr>
                <w:rFonts w:ascii="Calibri" w:hAnsi="Calibri" w:cs="Calibri"/>
                <w:b/>
                <w:bCs/>
              </w:rPr>
              <w:t>A2</w:t>
            </w:r>
          </w:p>
          <w:p w:rsidR="006D0EE3" w:rsidRPr="001C2B6A" w:rsidRDefault="006D0EE3" w:rsidP="00D3792A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left w:val="single" w:sz="2" w:space="0" w:color="000000"/>
            </w:tcBorders>
            <w:shd w:val="clear" w:color="auto" w:fill="FFFF00"/>
          </w:tcPr>
          <w:p w:rsidR="006D0EE3" w:rsidRPr="001C2B6A" w:rsidRDefault="006D0EE3" w:rsidP="00D3792A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1C2B6A">
              <w:rPr>
                <w:rFonts w:ascii="Calibri" w:hAnsi="Calibri" w:cs="Calibri"/>
                <w:b/>
                <w:bCs/>
              </w:rPr>
              <w:t>A2</w:t>
            </w:r>
          </w:p>
          <w:p w:rsidR="006D0EE3" w:rsidRPr="001C2B6A" w:rsidRDefault="006D0EE3" w:rsidP="00D3792A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left w:val="single" w:sz="2" w:space="0" w:color="000000"/>
            </w:tcBorders>
            <w:shd w:val="clear" w:color="auto" w:fill="FFFF00"/>
          </w:tcPr>
          <w:p w:rsidR="006D0EE3" w:rsidRDefault="006D0EE3" w:rsidP="00D3792A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B1</w:t>
            </w:r>
          </w:p>
          <w:p w:rsidR="006D0EE3" w:rsidRDefault="006D0EE3" w:rsidP="00D3792A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 w:val="restart"/>
          </w:tcPr>
          <w:p w:rsidR="006D0EE3" w:rsidRDefault="006D0EE3" w:rsidP="00A0441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10.00-11.00</w:t>
            </w: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</w:tcBorders>
            <w:shd w:val="clear" w:color="auto" w:fill="FFFF0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/>
            <w:shd w:val="clear" w:color="auto" w:fill="FFFF0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11.00-12.00</w:t>
            </w:r>
          </w:p>
        </w:tc>
        <w:tc>
          <w:tcPr>
            <w:tcW w:w="833" w:type="pct"/>
            <w:vMerge w:val="restart"/>
            <w:tcBorders>
              <w:left w:val="single" w:sz="2" w:space="0" w:color="000000"/>
            </w:tcBorders>
            <w:shd w:val="clear" w:color="auto" w:fill="FFFF99"/>
          </w:tcPr>
          <w:p w:rsidR="006D0EE3" w:rsidRPr="001C2B6A" w:rsidRDefault="006D0EE3" w:rsidP="00A0441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1C2B6A">
              <w:rPr>
                <w:rFonts w:ascii="Calibri" w:hAnsi="Calibri" w:cs="Calibri"/>
                <w:b/>
                <w:bCs/>
              </w:rPr>
              <w:t>B2</w:t>
            </w:r>
          </w:p>
          <w:p w:rsidR="006D0EE3" w:rsidRPr="001C2B6A" w:rsidRDefault="006D0EE3" w:rsidP="00A0441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left w:val="single" w:sz="2" w:space="0" w:color="000000"/>
            </w:tcBorders>
            <w:shd w:val="clear" w:color="auto" w:fill="FFFF99"/>
          </w:tcPr>
          <w:p w:rsidR="006D0EE3" w:rsidRPr="001C2B6A" w:rsidRDefault="006D0EE3" w:rsidP="00A0441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1C2B6A">
              <w:rPr>
                <w:rFonts w:ascii="Calibri" w:hAnsi="Calibri" w:cs="Calibri"/>
                <w:b/>
                <w:bCs/>
              </w:rPr>
              <w:t>B2</w:t>
            </w:r>
          </w:p>
          <w:p w:rsidR="006D0EE3" w:rsidRPr="001C2B6A" w:rsidRDefault="006D0EE3" w:rsidP="00A0441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 w:val="restart"/>
          </w:tcPr>
          <w:p w:rsidR="006D0EE3" w:rsidRDefault="006D0EE3" w:rsidP="00A0441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12.00-13.00</w:t>
            </w: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99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99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/>
            <w:shd w:val="clear" w:color="auto" w:fill="FFFF0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13.00-14.00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E3" w:rsidRPr="001C2B6A" w:rsidRDefault="006D0EE3" w:rsidP="00AF25B5">
            <w:pPr>
              <w:pStyle w:val="Contenidodelatabl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0EE3" w:rsidRPr="001C2B6A" w:rsidRDefault="006D0EE3" w:rsidP="00AF25B5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 w:val="restart"/>
          </w:tcPr>
          <w:p w:rsidR="006D0EE3" w:rsidRDefault="006D0EE3" w:rsidP="00A0441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15.00-16.00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15.00-16.00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16.00-17.00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D0EE3" w:rsidRPr="001C2B6A" w:rsidRDefault="006D0EE3" w:rsidP="009B6008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1C2B6A">
              <w:rPr>
                <w:rFonts w:ascii="Calibri" w:hAnsi="Calibri" w:cs="Calibri"/>
                <w:b/>
                <w:bCs/>
              </w:rPr>
              <w:t>B1</w:t>
            </w:r>
          </w:p>
          <w:p w:rsidR="006D0EE3" w:rsidRPr="001C2B6A" w:rsidRDefault="006D0EE3" w:rsidP="009B6008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Pr="001C2B6A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D0EE3" w:rsidRPr="001C2B6A" w:rsidRDefault="006D0EE3" w:rsidP="009B6008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1C2B6A">
              <w:rPr>
                <w:rFonts w:ascii="Calibri" w:hAnsi="Calibri" w:cs="Calibri"/>
                <w:b/>
                <w:bCs/>
              </w:rPr>
              <w:t>B1</w:t>
            </w:r>
          </w:p>
          <w:p w:rsidR="006D0EE3" w:rsidRPr="001C2B6A" w:rsidRDefault="006D0EE3" w:rsidP="009B6008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17.00-18.00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B44A57">
            <w:pPr>
              <w:pStyle w:val="Contenidodelatabla"/>
              <w:tabs>
                <w:tab w:val="left" w:pos="60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18.00-19.00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19.00-20.00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20.00-21.00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E3" w:rsidRDefault="006D0EE3" w:rsidP="009B6008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E3" w:rsidRDefault="006D0EE3" w:rsidP="009B6008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D0EE3" w:rsidTr="00B44A57">
        <w:trPr>
          <w:trHeight w:val="2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21.00-22.00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E3" w:rsidRDefault="006D0EE3" w:rsidP="00E6584D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6D0EE3" w:rsidRDefault="006D0EE3"/>
    <w:p w:rsidR="006D0EE3" w:rsidRPr="002F0FEC" w:rsidRDefault="006D0EE3">
      <w:pPr>
        <w:rPr>
          <w:rFonts w:ascii="Calibri" w:hAnsi="Calibri" w:cs="Calibri"/>
        </w:rPr>
      </w:pPr>
      <w:r w:rsidRPr="002F0FEC">
        <w:rPr>
          <w:rFonts w:ascii="Calibri" w:hAnsi="Calibri" w:cs="Calibri"/>
        </w:rPr>
        <w:t xml:space="preserve">Las celdas en </w:t>
      </w:r>
      <w:r w:rsidRPr="002F0FEC">
        <w:rPr>
          <w:rFonts w:ascii="Calibri" w:hAnsi="Calibri" w:cs="Calibri"/>
          <w:shd w:val="clear" w:color="auto" w:fill="00B050"/>
        </w:rPr>
        <w:t>verde</w:t>
      </w:r>
      <w:r w:rsidRPr="002F0FEC">
        <w:rPr>
          <w:rFonts w:ascii="Calibri" w:hAnsi="Calibri" w:cs="Calibri"/>
        </w:rPr>
        <w:t xml:space="preserve"> muestran las opciones que podrían ofrecerse para los cursos de familiarización de 20 horas.</w:t>
      </w:r>
    </w:p>
    <w:p w:rsidR="006D0EE3" w:rsidRPr="002F0FEC" w:rsidRDefault="006D0EE3">
      <w:pPr>
        <w:rPr>
          <w:rFonts w:ascii="Calibri" w:hAnsi="Calibri" w:cs="Calibri"/>
        </w:rPr>
      </w:pPr>
    </w:p>
    <w:sectPr w:rsidR="006D0EE3" w:rsidRPr="002F0FEC" w:rsidSect="00E6584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84D"/>
    <w:rsid w:val="0006309A"/>
    <w:rsid w:val="001C2B6A"/>
    <w:rsid w:val="002F0FEC"/>
    <w:rsid w:val="00357D95"/>
    <w:rsid w:val="004972EE"/>
    <w:rsid w:val="005E0D94"/>
    <w:rsid w:val="006D0EE3"/>
    <w:rsid w:val="00784207"/>
    <w:rsid w:val="009911A4"/>
    <w:rsid w:val="009B6008"/>
    <w:rsid w:val="00A0441E"/>
    <w:rsid w:val="00A40F9E"/>
    <w:rsid w:val="00AB16C6"/>
    <w:rsid w:val="00AF25B5"/>
    <w:rsid w:val="00B44A57"/>
    <w:rsid w:val="00C86D99"/>
    <w:rsid w:val="00C97BA4"/>
    <w:rsid w:val="00D31B2F"/>
    <w:rsid w:val="00D3792A"/>
    <w:rsid w:val="00E6584D"/>
    <w:rsid w:val="00F54F6C"/>
    <w:rsid w:val="00F7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1"/>
    <w:basedOn w:val="Normal"/>
    <w:next w:val="BodyText"/>
    <w:uiPriority w:val="99"/>
    <w:rsid w:val="004972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972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4972EE"/>
  </w:style>
  <w:style w:type="paragraph" w:customStyle="1" w:styleId="Etiqueta">
    <w:name w:val="Etiqueta"/>
    <w:basedOn w:val="Normal"/>
    <w:uiPriority w:val="99"/>
    <w:rsid w:val="004972E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4972EE"/>
    <w:pPr>
      <w:suppressLineNumbers/>
    </w:pPr>
  </w:style>
  <w:style w:type="paragraph" w:customStyle="1" w:styleId="Contenidodelatabla">
    <w:name w:val="Contenido de la tabla"/>
    <w:basedOn w:val="Normal"/>
    <w:uiPriority w:val="99"/>
    <w:rsid w:val="004972EE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4972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346</Characters>
  <Application>Microsoft Office Outlook</Application>
  <DocSecurity>0</DocSecurity>
  <Lines>0</Lines>
  <Paragraphs>0</Paragraphs>
  <ScaleCrop>false</ScaleCrop>
  <Company>CLM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</dc:title>
  <dc:subject/>
  <dc:creator>David</dc:creator>
  <cp:keywords/>
  <dc:description/>
  <cp:lastModifiedBy>jmartinp</cp:lastModifiedBy>
  <cp:revision>3</cp:revision>
  <dcterms:created xsi:type="dcterms:W3CDTF">2016-12-02T09:02:00Z</dcterms:created>
  <dcterms:modified xsi:type="dcterms:W3CDTF">2016-12-02T09:02:00Z</dcterms:modified>
</cp:coreProperties>
</file>